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/>
        <w:rPr>
          <w:rFonts w:ascii="Times New Roman" w:hAnsi="Times New Roman" w:cs="Times New Roman"/>
          <w:b/>
          <w:b/>
          <w:bCs/>
          <w:kern w:val="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-637540</wp:posOffset>
            </wp:positionV>
            <wp:extent cx="1895475" cy="5664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147" t="0" r="9008" b="-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/>
        <w:jc w:val="center"/>
        <w:rPr/>
      </w:pPr>
      <w:r>
        <w:rPr>
          <w:rFonts w:cs="Times New Roman" w:ascii="Times New Roman" w:hAnsi="Times New Roman"/>
          <w:b/>
          <w:bCs/>
          <w:kern w:val="2"/>
        </w:rPr>
        <w:t>MESTRADO PROFISSIONAL EM DIREITO E GESTÃO DE CONFLITOS (MPDIR</w:t>
      </w:r>
      <w:r>
        <w:rPr>
          <w:rFonts w:cs="Times New Roman" w:ascii="Times New Roman" w:hAnsi="Times New Roman"/>
          <w:b/>
          <w:bCs/>
          <w:kern w:val="2"/>
        </w:rPr>
        <w:t>)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Edital R. Nº64/2023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PROJETO/PROPOSTA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TÍTULO DO PROJETO:</w:t>
      </w:r>
    </w:p>
    <w:p>
      <w:pPr>
        <w:pStyle w:val="Normal"/>
        <w:jc w:val="both"/>
        <w:rPr/>
      </w:pPr>
      <w:r>
        <w:rPr/>
        <w:t xml:space="preserve">NOME DO CANDIDATO: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ED1C24"/>
        </w:rPr>
      </w:pPr>
      <w:r>
        <w:rPr>
          <w:b/>
          <w:color w:val="ED1C24"/>
        </w:rPr>
        <w:t>ATENÇÃO: O TEXTO INSERIDO NOS CAMPOS DEVE RESPEITAR O LIMITE DE CARACTERES INDICADO.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21" w:type="dxa"/>
        <w:jc w:val="left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21"/>
      </w:tblGrid>
      <w:tr>
        <w:trPr/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 xml:space="preserve">1 – Apresente abaixo um resumo do projeto que pretende desenvolver ao longo do curso. O candidato deve apresentar propostas que visem ampliar a compreensão sobre problemas relacionados ao ambiente profissional do campo do Direito e oferecer estratégias para intervir sobre os problemas relatados. </w:t>
            </w:r>
          </w:p>
        </w:tc>
      </w:tr>
      <w:tr>
        <w:trPr/>
        <w:tc>
          <w:tcPr>
            <w:tcW w:w="9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(máximo de 1000 caracteres – com espaços)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51" w:type="dxa"/>
        <w:jc w:val="lef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51"/>
      </w:tblGrid>
      <w:tr>
        <w:trPr/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2 – Por que deseja cursar o Mestrado Profissional em Direito e Gestão de Conflitos? </w:t>
            </w:r>
          </w:p>
        </w:tc>
      </w:tr>
      <w:tr>
        <w:trPr>
          <w:trHeight w:val="959" w:hRule="atLeast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(máximo de 1000 caracteres – com espaços)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751" w:type="dxa"/>
        <w:jc w:val="left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51"/>
      </w:tblGrid>
      <w:tr>
        <w:trPr/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3 – Apresente o contexto, origens e cenário em que se insere o problema objeto do projeto (pode ser mais de um problema).</w:t>
            </w:r>
          </w:p>
        </w:tc>
      </w:tr>
      <w:tr>
        <w:trPr/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705" w:type="dxa"/>
        <w:jc w:val="left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05"/>
      </w:tblGrid>
      <w:tr>
        <w:trPr/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4 – Apresente e caracterize o problema (ou problemas) sobre o qual você pretende atuar com sua proposta de intervenção.</w:t>
            </w:r>
          </w:p>
        </w:tc>
      </w:tr>
      <w:tr>
        <w:trPr/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645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5 – Apresente uma proposta para intervenção sobre o problema apta a solucioná-lo ou aprimorar sua forma atual de tratamento.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45" w:type="dxa"/>
        <w:jc w:val="left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6 – Explicite em que aspectos sua proposta se diferencia do que vem sendo realizado atualmente?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45" w:type="dxa"/>
        <w:jc w:val="left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7 – Explicite como a sua proposta será implementada, ressaltando a viabilidade física, financeira, jurídica e de recursos humanos, entre outros aspectos.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45" w:type="dxa"/>
        <w:jc w:val="left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8 – Explique de que forma o Mestrado Profissional em Direito e Gestão de Conflitos pode contribuir com o sucesso da sua proposta e/ou no aprimoramento da realidade profissional em que você se insere?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(máximo 500 caracteres – com espaços)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6031230" cy="45720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2112645</wp:posOffset>
          </wp:positionH>
          <wp:positionV relativeFrom="paragraph">
            <wp:posOffset>-282575</wp:posOffset>
          </wp:positionV>
          <wp:extent cx="1895475" cy="56642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7" t="0" r="9008" b="-4015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</TotalTime>
  <Application>LibreOffice/6.0.3.2$Windows_X86_64 LibreOffice_project/8f48d515416608e3a835360314dac7e47fd0b821</Application>
  <Pages>2</Pages>
  <Words>260</Words>
  <Characters>1457</Characters>
  <CharactersWithSpaces>1720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2019-12-07T11:52:00Z</dcterms:created>
  <dc:creator>gustavo feitosa</dc:creator>
  <dc:description/>
  <dc:language>pt-BR</dc:language>
  <cp:lastModifiedBy/>
  <dcterms:modified xsi:type="dcterms:W3CDTF">2023-12-20T16:51:07Z</dcterms:modified>
  <cp:revision>7</cp:revision>
  <dc:subject/>
  <dc:title>MODELO DE PROPOSTA</dc:title>
</cp:coreProperties>
</file>